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DC" w:rsidRPr="00B0786D" w:rsidRDefault="00B97EDC" w:rsidP="00246E5B">
      <w:pPr>
        <w:tabs>
          <w:tab w:val="left" w:pos="284"/>
        </w:tabs>
        <w:jc w:val="center"/>
        <w:rPr>
          <w:b/>
          <w:bCs/>
          <w:sz w:val="24"/>
          <w:szCs w:val="24"/>
        </w:rPr>
      </w:pPr>
      <w:r w:rsidRPr="00B0786D">
        <w:rPr>
          <w:b/>
          <w:bCs/>
          <w:sz w:val="24"/>
          <w:szCs w:val="24"/>
        </w:rPr>
        <w:t>Ek-A</w:t>
      </w:r>
    </w:p>
    <w:p w:rsidR="00B97EDC" w:rsidRDefault="00B97EDC" w:rsidP="00246E5B">
      <w:pPr>
        <w:tabs>
          <w:tab w:val="left" w:pos="284"/>
        </w:tabs>
        <w:jc w:val="center"/>
        <w:rPr>
          <w:sz w:val="24"/>
          <w:szCs w:val="24"/>
        </w:rPr>
      </w:pPr>
    </w:p>
    <w:p w:rsidR="00B97EDC" w:rsidRDefault="00B97EDC" w:rsidP="00246E5B">
      <w:pPr>
        <w:tabs>
          <w:tab w:val="left" w:pos="284"/>
        </w:tabs>
        <w:jc w:val="center"/>
        <w:rPr>
          <w:sz w:val="24"/>
          <w:szCs w:val="24"/>
        </w:rPr>
      </w:pPr>
      <w:r w:rsidRPr="00B0786D">
        <w:rPr>
          <w:sz w:val="24"/>
          <w:szCs w:val="24"/>
        </w:rPr>
        <w:t>“</w:t>
      </w:r>
      <w:r>
        <w:rPr>
          <w:i/>
          <w:iCs/>
          <w:sz w:val="24"/>
          <w:szCs w:val="24"/>
        </w:rPr>
        <w:t>[idarenin anteti]</w:t>
      </w:r>
    </w:p>
    <w:p w:rsidR="00B97EDC" w:rsidRDefault="00B97EDC" w:rsidP="00246E5B">
      <w:pPr>
        <w:tabs>
          <w:tab w:val="left" w:pos="284"/>
        </w:tabs>
        <w:jc w:val="center"/>
        <w:rPr>
          <w:sz w:val="24"/>
          <w:szCs w:val="24"/>
        </w:rPr>
      </w:pPr>
    </w:p>
    <w:p w:rsidR="00B97EDC" w:rsidRDefault="00B97EDC" w:rsidP="00246E5B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TEKLİFLERİN ELEKTRONİK ORTAMDA ALINDIĞI İHALELERDE</w:t>
      </w:r>
    </w:p>
    <w:p w:rsidR="00B97EDC" w:rsidRDefault="00B97EDC" w:rsidP="00246E5B">
      <w:pPr>
        <w:tabs>
          <w:tab w:val="left" w:pos="284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EKAP ÜZERİNDEN E-İMZA KULLANILARAK DOKÜMANIN İNDİRİLDİĞİNE İLİŞKİN FORM</w:t>
      </w: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4"/>
          <w:szCs w:val="24"/>
        </w:rPr>
      </w:pP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4"/>
          <w:szCs w:val="24"/>
        </w:rPr>
      </w:pP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İKN</w:t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ab/>
        <w:t>:</w:t>
      </w: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İhalenin adı</w:t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ab/>
        <w:t>:</w:t>
      </w: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[Ön yeterlik son başvuru / ihale] tarihi  : __/__/____ saati __:__</w:t>
      </w: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spacing w:val="6"/>
          <w:sz w:val="22"/>
          <w:szCs w:val="22"/>
        </w:rPr>
      </w:pP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spacing w:val="6"/>
          <w:sz w:val="24"/>
          <w:szCs w:val="24"/>
        </w:rPr>
      </w:pP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spacing w:val="6"/>
          <w:sz w:val="24"/>
          <w:szCs w:val="24"/>
        </w:rPr>
      </w:pPr>
    </w:p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spacing w:val="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4222"/>
        <w:gridCol w:w="3368"/>
      </w:tblGrid>
      <w:tr w:rsidR="00B97EDC">
        <w:tc>
          <w:tcPr>
            <w:tcW w:w="1698" w:type="dxa"/>
            <w:vMerge w:val="restart"/>
          </w:tcPr>
          <w:p w:rsidR="00B97EDC" w:rsidRDefault="00B97EDC">
            <w:pPr>
              <w:pStyle w:val="BodyText24"/>
              <w:ind w:left="0"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İstekli Olabilecek</w:t>
            </w: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-------------</w:t>
            </w: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Aday</w:t>
            </w:r>
          </w:p>
        </w:tc>
        <w:tc>
          <w:tcPr>
            <w:tcW w:w="4222" w:type="dxa"/>
          </w:tcPr>
          <w:p w:rsidR="00B97EDC" w:rsidRDefault="00B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Adı ve Soyadı/Ticaret Unvanı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B97EDC" w:rsidRDefault="00B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Adresi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B97EDC" w:rsidRDefault="00B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TC Kimlik Numarası (Gerçek Kişi)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B97EDC" w:rsidRDefault="00B97E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Vergi Kimlik Numarası (Tüzel Kişi)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4222" w:type="dxa"/>
          </w:tcPr>
          <w:p w:rsidR="00B97EDC" w:rsidRDefault="00B97E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Faks numarası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920" w:type="dxa"/>
            <w:gridSpan w:val="2"/>
          </w:tcPr>
          <w:p w:rsidR="00B97EDC" w:rsidRDefault="00B97EDC">
            <w:pPr>
              <w:pStyle w:val="BodyText24"/>
              <w:ind w:left="181" w:firstLine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6"/>
                <w:sz w:val="24"/>
                <w:szCs w:val="24"/>
              </w:rPr>
              <w:t>Dokümanın İndirildiği Tarih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920" w:type="dxa"/>
            <w:gridSpan w:val="2"/>
          </w:tcPr>
          <w:p w:rsidR="00B97EDC" w:rsidRDefault="00B97EDC">
            <w:pPr>
              <w:pStyle w:val="BodyText24"/>
              <w:ind w:left="181" w:firstLin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Zeyilname Düzenlenme Tarihi ve Zeyilname Sıra Numarası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920" w:type="dxa"/>
            <w:gridSpan w:val="2"/>
          </w:tcPr>
          <w:p w:rsidR="00B97EDC" w:rsidRDefault="00B97EDC">
            <w:pPr>
              <w:pStyle w:val="BodyText24"/>
              <w:ind w:left="181" w:firstLine="0"/>
              <w:jc w:val="both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Açıklama Yapılma Tarihi ve Açıklama Sıra Numarası</w:t>
            </w:r>
          </w:p>
        </w:tc>
        <w:tc>
          <w:tcPr>
            <w:tcW w:w="3368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</w:tbl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4"/>
          <w:szCs w:val="24"/>
        </w:rPr>
      </w:pPr>
    </w:p>
    <w:p w:rsidR="00B97EDC" w:rsidRDefault="00B97EDC" w:rsidP="00246E5B">
      <w:pPr>
        <w:pStyle w:val="Footer"/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512C56">
      <w:pPr>
        <w:pStyle w:val="Footer"/>
        <w:jc w:val="right"/>
        <w:rPr>
          <w:i/>
          <w:iCs/>
          <w:sz w:val="18"/>
          <w:szCs w:val="18"/>
        </w:rPr>
      </w:pPr>
      <w:r>
        <w:tab/>
      </w:r>
      <w:r w:rsidRPr="00512C56">
        <w:rPr>
          <w:i/>
          <w:iCs/>
          <w:sz w:val="18"/>
          <w:szCs w:val="18"/>
        </w:rPr>
        <w:t xml:space="preserve">                                                                           Standart Form ― KİK004.1/EKAP</w:t>
      </w:r>
    </w:p>
    <w:p w:rsidR="00B97EDC" w:rsidRPr="00512C56" w:rsidRDefault="00B97EDC" w:rsidP="00512C56">
      <w:pPr>
        <w:pStyle w:val="Footer"/>
        <w:jc w:val="right"/>
        <w:rPr>
          <w:i/>
          <w:iCs/>
          <w:sz w:val="18"/>
          <w:szCs w:val="18"/>
        </w:rPr>
      </w:pPr>
      <w:r>
        <w:rPr>
          <w:sz w:val="18"/>
          <w:szCs w:val="18"/>
        </w:rPr>
        <w:t>Tekliflerin Elektronik Ortamda Alındığı İ</w:t>
      </w:r>
      <w:r w:rsidRPr="00512C56">
        <w:rPr>
          <w:sz w:val="18"/>
          <w:szCs w:val="18"/>
        </w:rPr>
        <w:t>halelerde EKAP</w:t>
      </w:r>
      <w:r>
        <w:rPr>
          <w:sz w:val="18"/>
          <w:szCs w:val="18"/>
        </w:rPr>
        <w:t xml:space="preserve"> üzerinden e-imza K</w:t>
      </w:r>
      <w:r w:rsidRPr="00512C56">
        <w:rPr>
          <w:sz w:val="18"/>
          <w:szCs w:val="18"/>
        </w:rPr>
        <w:t>ullanılarak</w:t>
      </w:r>
      <w:r w:rsidRPr="00512C56">
        <w:rPr>
          <w:i/>
          <w:iCs/>
          <w:sz w:val="18"/>
          <w:szCs w:val="18"/>
        </w:rPr>
        <w:t xml:space="preserve"> </w:t>
      </w:r>
      <w:r w:rsidRPr="00512C56">
        <w:rPr>
          <w:sz w:val="18"/>
          <w:szCs w:val="18"/>
        </w:rPr>
        <w:t>Dokümanın İndirildiğine İlişkin Form</w:t>
      </w:r>
    </w:p>
    <w:p w:rsidR="00B97EDC" w:rsidRPr="00B0786D" w:rsidRDefault="00B97EDC" w:rsidP="00246E5B">
      <w:pPr>
        <w:jc w:val="right"/>
        <w:rPr>
          <w:sz w:val="24"/>
          <w:szCs w:val="24"/>
        </w:rPr>
      </w:pPr>
      <w:r w:rsidRPr="00B0786D">
        <w:rPr>
          <w:sz w:val="24"/>
          <w:szCs w:val="24"/>
        </w:rPr>
        <w:t>”</w:t>
      </w:r>
    </w:p>
    <w:p w:rsidR="00B97EDC" w:rsidRDefault="00B97EDC" w:rsidP="00246E5B">
      <w:pPr>
        <w:rPr>
          <w:i/>
          <w:iCs/>
        </w:rPr>
      </w:pPr>
      <w:r>
        <w:rPr>
          <w:i/>
          <w:iCs/>
        </w:rPr>
        <w:br w:type="page"/>
      </w:r>
    </w:p>
    <w:p w:rsidR="00B97EDC" w:rsidRDefault="00B97EDC" w:rsidP="00246E5B">
      <w:pPr>
        <w:jc w:val="center"/>
        <w:rPr>
          <w:i/>
          <w:iCs/>
        </w:rPr>
      </w:pPr>
    </w:p>
    <w:p w:rsidR="00B97EDC" w:rsidRPr="00B0786D" w:rsidRDefault="00B97EDC" w:rsidP="00246E5B">
      <w:pPr>
        <w:jc w:val="center"/>
        <w:rPr>
          <w:b/>
          <w:bCs/>
          <w:sz w:val="24"/>
          <w:szCs w:val="24"/>
        </w:rPr>
      </w:pPr>
      <w:r w:rsidRPr="00B0786D">
        <w:rPr>
          <w:b/>
          <w:bCs/>
          <w:sz w:val="24"/>
          <w:szCs w:val="24"/>
        </w:rPr>
        <w:t>Ek-B</w:t>
      </w:r>
    </w:p>
    <w:p w:rsidR="00B97EDC" w:rsidRDefault="00B97EDC" w:rsidP="00246E5B">
      <w:pPr>
        <w:jc w:val="center"/>
        <w:rPr>
          <w:sz w:val="24"/>
          <w:szCs w:val="24"/>
        </w:rPr>
      </w:pPr>
    </w:p>
    <w:p w:rsidR="00B97EDC" w:rsidRDefault="00B97EDC" w:rsidP="00246E5B">
      <w:pPr>
        <w:jc w:val="center"/>
        <w:rPr>
          <w:i/>
          <w:iCs/>
        </w:rPr>
      </w:pPr>
      <w:r w:rsidRPr="00B0786D">
        <w:rPr>
          <w:sz w:val="24"/>
          <w:szCs w:val="24"/>
        </w:rPr>
        <w:t>“</w:t>
      </w:r>
      <w:r>
        <w:rPr>
          <w:i/>
          <w:iCs/>
        </w:rPr>
        <w:t>[idarenin anteti]</w:t>
      </w:r>
    </w:p>
    <w:p w:rsidR="00B97EDC" w:rsidRDefault="00B97EDC" w:rsidP="00246E5B">
      <w:pPr>
        <w:jc w:val="center"/>
        <w:rPr>
          <w:i/>
          <w:iCs/>
        </w:rPr>
      </w:pPr>
    </w:p>
    <w:p w:rsidR="00B97EDC" w:rsidRDefault="00B97EDC" w:rsidP="00246E5B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DOKÜMAN SATIN ALINDIĞINA İLİŞKİN FORM</w:t>
      </w:r>
    </w:p>
    <w:p w:rsidR="00B97EDC" w:rsidRDefault="00B97EDC" w:rsidP="00246E5B">
      <w:pPr>
        <w:jc w:val="center"/>
        <w:rPr>
          <w:i/>
          <w:iCs/>
        </w:rPr>
      </w:pPr>
    </w:p>
    <w:p w:rsidR="00B97EDC" w:rsidRDefault="00B97EDC" w:rsidP="00246E5B">
      <w:pPr>
        <w:pStyle w:val="BodyText24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İhale kayıt numarası                    :</w:t>
      </w:r>
    </w:p>
    <w:p w:rsidR="00B97EDC" w:rsidRDefault="00B97EDC" w:rsidP="00246E5B">
      <w:pPr>
        <w:pStyle w:val="BodyText24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İhalenin adı                                 :</w:t>
      </w:r>
    </w:p>
    <w:p w:rsidR="00B97EDC" w:rsidRDefault="00B97EDC" w:rsidP="00246E5B">
      <w:pPr>
        <w:pStyle w:val="BodyText24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  <w:r>
        <w:rPr>
          <w:rFonts w:ascii="Times New Roman" w:hAnsi="Times New Roman" w:cs="Times New Roman"/>
          <w:spacing w:val="6"/>
          <w:sz w:val="22"/>
          <w:szCs w:val="22"/>
        </w:rPr>
        <w:t xml:space="preserve">[Ön yeterlik son başvuru / ihale] </w:t>
      </w:r>
      <w:r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  <w:t>tarihi  : __/__/____ ………..günü, saat __:__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3655"/>
        <w:gridCol w:w="3935"/>
      </w:tblGrid>
      <w:tr w:rsidR="00B97EDC">
        <w:tc>
          <w:tcPr>
            <w:tcW w:w="1698" w:type="dxa"/>
            <w:vMerge w:val="restart"/>
          </w:tcPr>
          <w:p w:rsidR="00B97EDC" w:rsidRDefault="00B97EDC">
            <w:pPr>
              <w:pStyle w:val="BodyText24"/>
              <w:ind w:left="0"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İstekli Olabilecek</w:t>
            </w: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-------------</w:t>
            </w:r>
          </w:p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spacing w:val="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pacing w:val="6"/>
                <w:sz w:val="22"/>
                <w:szCs w:val="22"/>
              </w:rPr>
              <w:t>Aday</w:t>
            </w:r>
          </w:p>
        </w:tc>
        <w:tc>
          <w:tcPr>
            <w:tcW w:w="3655" w:type="dxa"/>
          </w:tcPr>
          <w:p w:rsidR="00B97EDC" w:rsidRDefault="00B97EDC">
            <w:r>
              <w:t>Adı ve Soyadı/Ticaret Unvanı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B97EDC" w:rsidRDefault="00B97EDC">
            <w:r>
              <w:t>Adresi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B97EDC" w:rsidRDefault="00B97EDC">
            <w:r>
              <w:t>TC Kimlik Numarası (Gerçek Kişi)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B97EDC" w:rsidRDefault="00B97EDC">
            <w:r>
              <w:t>Vergi Kimlik Numarası (Tüzel Kişi)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0" w:type="auto"/>
            <w:vMerge/>
            <w:vAlign w:val="center"/>
          </w:tcPr>
          <w:p w:rsidR="00B97EDC" w:rsidRDefault="00B97EDC">
            <w:pPr>
              <w:rPr>
                <w:i/>
                <w:iCs/>
                <w:spacing w:val="6"/>
                <w:sz w:val="22"/>
                <w:szCs w:val="22"/>
              </w:rPr>
            </w:pPr>
          </w:p>
        </w:tc>
        <w:tc>
          <w:tcPr>
            <w:tcW w:w="3655" w:type="dxa"/>
          </w:tcPr>
          <w:p w:rsidR="00B97EDC" w:rsidRDefault="00B97EDC">
            <w:r>
              <w:t>Faks numarası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353" w:type="dxa"/>
            <w:gridSpan w:val="2"/>
          </w:tcPr>
          <w:p w:rsidR="00B97EDC" w:rsidRDefault="00B97EDC">
            <w:pPr>
              <w:pStyle w:val="BodyText24"/>
              <w:ind w:left="181" w:firstLine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  <w:t>Dokümanın Satın Alındığı/ Gönderildiği Tarih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353" w:type="dxa"/>
            <w:gridSpan w:val="2"/>
          </w:tcPr>
          <w:p w:rsidR="00B97EDC" w:rsidRDefault="00B97EDC">
            <w:pPr>
              <w:pStyle w:val="BodyText24"/>
              <w:ind w:left="181" w:firstLine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Doküman Bedelinin Tahsil Edildiğine İlişkin Belgenin Tarihi ve No’su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353" w:type="dxa"/>
            <w:gridSpan w:val="2"/>
          </w:tcPr>
          <w:p w:rsidR="00B97EDC" w:rsidRDefault="00B97EDC">
            <w:pPr>
              <w:pStyle w:val="BodyText24"/>
              <w:ind w:left="181" w:firstLine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Zeyilname Düzenlenme Tarihi ve Zeyilname Sıra Numarası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  <w:tr w:rsidR="00B97EDC">
        <w:tc>
          <w:tcPr>
            <w:tcW w:w="5353" w:type="dxa"/>
            <w:gridSpan w:val="2"/>
          </w:tcPr>
          <w:p w:rsidR="00B97EDC" w:rsidRDefault="00B97EDC">
            <w:pPr>
              <w:pStyle w:val="BodyText24"/>
              <w:ind w:left="181" w:firstLine="0"/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2"/>
                <w:szCs w:val="22"/>
              </w:rPr>
              <w:t>Açıklama Yapılma Tarihi ve Açıklama Sıra Numarası</w:t>
            </w:r>
          </w:p>
        </w:tc>
        <w:tc>
          <w:tcPr>
            <w:tcW w:w="3935" w:type="dxa"/>
          </w:tcPr>
          <w:p w:rsidR="00B97EDC" w:rsidRDefault="00B97EDC">
            <w:pPr>
              <w:pStyle w:val="BodyText24"/>
              <w:ind w:firstLine="0"/>
              <w:rPr>
                <w:rFonts w:ascii="Times New Roman" w:hAnsi="Times New Roman" w:cs="Times New Roman"/>
                <w:i w:val="0"/>
                <w:iCs w:val="0"/>
                <w:spacing w:val="6"/>
                <w:sz w:val="22"/>
                <w:szCs w:val="22"/>
              </w:rPr>
            </w:pPr>
          </w:p>
        </w:tc>
      </w:tr>
    </w:tbl>
    <w:p w:rsidR="00B97EDC" w:rsidRDefault="00B97EDC" w:rsidP="00246E5B">
      <w:pPr>
        <w:pStyle w:val="GvdeMetni21"/>
        <w:ind w:firstLine="0"/>
        <w:rPr>
          <w:rFonts w:ascii="Times New Roman" w:hAnsi="Times New Roman" w:cs="Times New Roman"/>
          <w:i w:val="0"/>
          <w:iCs w:val="0"/>
          <w:spacing w:val="6"/>
          <w:sz w:val="22"/>
          <w:szCs w:val="22"/>
        </w:rPr>
      </w:pPr>
    </w:p>
    <w:p w:rsidR="00B97EDC" w:rsidRDefault="00B97EDC" w:rsidP="00246E5B">
      <w:pPr>
        <w:ind w:firstLine="708"/>
        <w:jc w:val="both"/>
        <w:rPr>
          <w:i/>
          <w:iCs/>
          <w:spacing w:val="6"/>
          <w:sz w:val="22"/>
          <w:szCs w:val="22"/>
        </w:rPr>
      </w:pPr>
      <w:r>
        <w:rPr>
          <w:i/>
          <w:iCs/>
          <w:spacing w:val="6"/>
          <w:sz w:val="22"/>
          <w:szCs w:val="22"/>
        </w:rPr>
        <w:t>[İhalenin adı]</w:t>
      </w:r>
      <w:r>
        <w:rPr>
          <w:spacing w:val="6"/>
          <w:sz w:val="22"/>
          <w:szCs w:val="22"/>
        </w:rPr>
        <w:t xml:space="preserve">  ihalesine ilişkin olarak</w:t>
      </w:r>
      <w:r>
        <w:rPr>
          <w:sz w:val="22"/>
          <w:szCs w:val="22"/>
        </w:rPr>
        <w:t xml:space="preserve"> dokümanı oluşturan belgelerin aslına uygunluğu ve belgelerin tamam olup olmadığı taraflarca kontrol edilmiş ve tamamı aslına uygun olarak</w:t>
      </w:r>
      <w:r>
        <w:rPr>
          <w:rStyle w:val="FootnoteReference"/>
          <w:sz w:val="22"/>
          <w:szCs w:val="22"/>
        </w:rPr>
        <w:t>1</w:t>
      </w:r>
      <w:r>
        <w:rPr>
          <w:i/>
          <w:iCs/>
          <w:spacing w:val="6"/>
          <w:sz w:val="22"/>
          <w:szCs w:val="22"/>
        </w:rPr>
        <w:t>[teslim edilmiştir./ iadeli taahhütlü mektup/acele posta/kargo ile gönderilmiştir.]</w:t>
      </w:r>
      <w:r>
        <w:rPr>
          <w:spacing w:val="6"/>
          <w:sz w:val="22"/>
          <w:szCs w:val="22"/>
        </w:rPr>
        <w:t xml:space="preserve"> Bu belgenin bir nüshası da doküman alana </w:t>
      </w:r>
      <w:r>
        <w:rPr>
          <w:i/>
          <w:iCs/>
          <w:spacing w:val="6"/>
          <w:sz w:val="22"/>
          <w:szCs w:val="22"/>
        </w:rPr>
        <w:t>[verilmiştir/gönderilmiştir].</w:t>
      </w:r>
    </w:p>
    <w:p w:rsidR="00B97EDC" w:rsidRDefault="00B97EDC" w:rsidP="00246E5B">
      <w:pPr>
        <w:ind w:firstLine="708"/>
        <w:jc w:val="both"/>
        <w:rPr>
          <w:i/>
          <w:iCs/>
          <w:spacing w:val="6"/>
        </w:rPr>
      </w:pPr>
    </w:p>
    <w:p w:rsidR="00B97EDC" w:rsidRDefault="00B97EDC" w:rsidP="00246E5B">
      <w:pPr>
        <w:pStyle w:val="BodyText24"/>
        <w:ind w:firstLine="0"/>
        <w:rPr>
          <w:rFonts w:ascii="Times New Roman" w:hAnsi="Times New Roman" w:cs="Times New Roman"/>
          <w:spacing w:val="6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[İhale/ Ön Yeterlik</w:t>
      </w:r>
      <w:r>
        <w:rPr>
          <w:rFonts w:ascii="Times New Roman" w:hAnsi="Times New Roman" w:cs="Times New Roman"/>
          <w:spacing w:val="6"/>
          <w:sz w:val="22"/>
          <w:szCs w:val="22"/>
        </w:rPr>
        <w:t>]dokümanı;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sz w:val="22"/>
          <w:szCs w:val="22"/>
        </w:rPr>
      </w:pP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1) .....................................................................................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  <w:t>2) .....................................................................................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  <w:t>3) .....................................................................................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  <w:t>4) .....................................................................................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ab/>
        <w:t>5) ........................................................dan oluşmaktadır.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i w:val="0"/>
          <w:iCs w:val="0"/>
          <w:sz w:val="22"/>
          <w:szCs w:val="22"/>
        </w:rPr>
      </w:pPr>
    </w:p>
    <w:p w:rsidR="00B97EDC" w:rsidRDefault="00B97EDC" w:rsidP="00246E5B">
      <w:pPr>
        <w:pStyle w:val="BodyText2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... 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(Bu kısma gerektiği kadar satır eklenecektir)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97EDC" w:rsidRDefault="00B97EDC" w:rsidP="00246E5B">
      <w:pPr>
        <w:pStyle w:val="BodyText24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5306"/>
        <w:gridCol w:w="3836"/>
      </w:tblGrid>
      <w:tr w:rsidR="00B97EDC">
        <w:trPr>
          <w:trHeight w:val="1747"/>
        </w:trPr>
        <w:tc>
          <w:tcPr>
            <w:tcW w:w="5306" w:type="dxa"/>
          </w:tcPr>
          <w:p w:rsidR="00B97EDC" w:rsidRDefault="00B97EDC">
            <w:pPr>
              <w:tabs>
                <w:tab w:val="left" w:pos="555"/>
              </w:tabs>
              <w:spacing w:after="120"/>
              <w:jc w:val="center"/>
            </w:pPr>
            <w:r>
              <w:t>Dokümanı Alanın Adı Soyadı</w:t>
            </w:r>
          </w:p>
          <w:p w:rsidR="00B97EDC" w:rsidRDefault="00B97EDC">
            <w:pPr>
              <w:tabs>
                <w:tab w:val="left" w:pos="555"/>
              </w:tabs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[İstekli olabilecek kişinin/adayın kaşesi]</w:t>
            </w:r>
          </w:p>
          <w:p w:rsidR="00B97EDC" w:rsidRDefault="00B97EDC">
            <w:pPr>
              <w:tabs>
                <w:tab w:val="left" w:pos="555"/>
              </w:tabs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[Doküman alanın imzası]</w:t>
            </w:r>
          </w:p>
          <w:p w:rsidR="00B97EDC" w:rsidRDefault="00B97EDC">
            <w:pPr>
              <w:tabs>
                <w:tab w:val="left" w:pos="555"/>
              </w:tabs>
              <w:spacing w:after="120"/>
              <w:jc w:val="center"/>
            </w:pPr>
            <w:r>
              <w:rPr>
                <w:i/>
                <w:iCs/>
              </w:rPr>
              <w:t>[Posta yoluyla gönderilmesi durumunda bu bölüm boş bırakılacaktır]</w:t>
            </w:r>
          </w:p>
        </w:tc>
        <w:tc>
          <w:tcPr>
            <w:tcW w:w="3836" w:type="dxa"/>
          </w:tcPr>
          <w:p w:rsidR="00B97EDC" w:rsidRDefault="00B97EDC">
            <w:pPr>
              <w:spacing w:after="120"/>
              <w:jc w:val="center"/>
            </w:pPr>
            <w:r>
              <w:t xml:space="preserve">Teslim Eden İdare Yetkilisi </w:t>
            </w:r>
          </w:p>
          <w:p w:rsidR="00B97EDC" w:rsidRDefault="00B97EDC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[Adı Soyadı]</w:t>
            </w:r>
          </w:p>
          <w:p w:rsidR="00B97EDC" w:rsidRDefault="00B97EDC">
            <w:pPr>
              <w:spacing w:after="12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[Görevi]</w:t>
            </w:r>
          </w:p>
          <w:p w:rsidR="00B97EDC" w:rsidRDefault="00B97EDC">
            <w:pPr>
              <w:spacing w:after="120"/>
              <w:jc w:val="center"/>
            </w:pPr>
            <w:r>
              <w:rPr>
                <w:i/>
                <w:iCs/>
              </w:rPr>
              <w:t>[İmza]</w:t>
            </w:r>
          </w:p>
        </w:tc>
      </w:tr>
    </w:tbl>
    <w:p w:rsidR="00B97EDC" w:rsidRDefault="00B97EDC" w:rsidP="00246E5B">
      <w:pPr>
        <w:tabs>
          <w:tab w:val="left" w:pos="6847"/>
        </w:tabs>
        <w:rPr>
          <w:sz w:val="24"/>
          <w:szCs w:val="24"/>
        </w:rPr>
      </w:pPr>
    </w:p>
    <w:p w:rsidR="00B97EDC" w:rsidRDefault="00B97EDC" w:rsidP="00246E5B">
      <w:pPr>
        <w:rPr>
          <w:sz w:val="16"/>
          <w:szCs w:val="16"/>
        </w:rPr>
      </w:pPr>
    </w:p>
    <w:p w:rsidR="00B97EDC" w:rsidRDefault="00B97EDC" w:rsidP="00246E5B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 Dokümanın CD ortamında verilmesi durumunda bu kısma “CD halinde” ibaresi yazılacak, CD Birim Seri Numarası ve varsa diğer ayırt edici numaraları belirtilecektir.</w:t>
      </w:r>
    </w:p>
    <w:p w:rsidR="00B97EDC" w:rsidRDefault="00B97EDC" w:rsidP="00246E5B">
      <w:pPr>
        <w:rPr>
          <w:sz w:val="16"/>
          <w:szCs w:val="16"/>
        </w:rPr>
      </w:pPr>
    </w:p>
    <w:p w:rsidR="00B97EDC" w:rsidRDefault="00B97EDC" w:rsidP="00246E5B">
      <w:pPr>
        <w:rPr>
          <w:sz w:val="24"/>
          <w:szCs w:val="24"/>
        </w:rPr>
      </w:pPr>
    </w:p>
    <w:p w:rsidR="00B97EDC" w:rsidRDefault="00B97EDC" w:rsidP="00246E5B">
      <w:pPr>
        <w:pStyle w:val="Footer"/>
        <w:jc w:val="right"/>
        <w:rPr>
          <w:i/>
          <w:iCs/>
          <w:sz w:val="18"/>
          <w:szCs w:val="18"/>
        </w:rPr>
      </w:pPr>
      <w:r>
        <w:rPr>
          <w:sz w:val="24"/>
          <w:szCs w:val="24"/>
        </w:rPr>
        <w:tab/>
      </w:r>
      <w:r>
        <w:rPr>
          <w:i/>
          <w:iCs/>
          <w:sz w:val="18"/>
          <w:szCs w:val="18"/>
        </w:rPr>
        <w:t>Standart Form ― KİK004.2/EKAP</w:t>
      </w:r>
    </w:p>
    <w:p w:rsidR="00B97EDC" w:rsidRDefault="00B97EDC" w:rsidP="000635AB">
      <w:pPr>
        <w:pStyle w:val="Footer"/>
        <w:jc w:val="right"/>
      </w:pPr>
      <w:r>
        <w:rPr>
          <w:i/>
          <w:iCs/>
          <w:sz w:val="18"/>
          <w:szCs w:val="18"/>
        </w:rPr>
        <w:t xml:space="preserve">                                                                                 </w:t>
      </w:r>
      <w:r w:rsidRPr="009A6E09">
        <w:rPr>
          <w:sz w:val="18"/>
          <w:szCs w:val="18"/>
        </w:rPr>
        <w:t>Doküman Satın Alındığına İlişkin Form</w:t>
      </w:r>
      <w:r>
        <w:t>”</w:t>
      </w:r>
    </w:p>
    <w:sectPr w:rsidR="00B97EDC" w:rsidSect="004E5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EDC" w:rsidRDefault="00B97EDC" w:rsidP="00CA4637">
      <w:r>
        <w:separator/>
      </w:r>
    </w:p>
  </w:endnote>
  <w:endnote w:type="continuationSeparator" w:id="0">
    <w:p w:rsidR="00B97EDC" w:rsidRDefault="00B97EDC" w:rsidP="00CA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EDC" w:rsidRDefault="00B97EDC" w:rsidP="00CA4637">
      <w:r>
        <w:separator/>
      </w:r>
    </w:p>
  </w:footnote>
  <w:footnote w:type="continuationSeparator" w:id="0">
    <w:p w:rsidR="00B97EDC" w:rsidRDefault="00B97EDC" w:rsidP="00CA46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E5B"/>
    <w:rsid w:val="000635AB"/>
    <w:rsid w:val="000D3F1B"/>
    <w:rsid w:val="00137AC5"/>
    <w:rsid w:val="00145033"/>
    <w:rsid w:val="001936C1"/>
    <w:rsid w:val="002314EC"/>
    <w:rsid w:val="00246E5B"/>
    <w:rsid w:val="002C2B06"/>
    <w:rsid w:val="003E2B20"/>
    <w:rsid w:val="003F5464"/>
    <w:rsid w:val="003F70F3"/>
    <w:rsid w:val="00486D27"/>
    <w:rsid w:val="004E57EA"/>
    <w:rsid w:val="00512C56"/>
    <w:rsid w:val="005829CC"/>
    <w:rsid w:val="005F5769"/>
    <w:rsid w:val="00660180"/>
    <w:rsid w:val="00690F80"/>
    <w:rsid w:val="006D4FF2"/>
    <w:rsid w:val="00871ABD"/>
    <w:rsid w:val="00901CBB"/>
    <w:rsid w:val="00972C82"/>
    <w:rsid w:val="009A6E09"/>
    <w:rsid w:val="00A73279"/>
    <w:rsid w:val="00AC1098"/>
    <w:rsid w:val="00B0786D"/>
    <w:rsid w:val="00B52DDA"/>
    <w:rsid w:val="00B97EDC"/>
    <w:rsid w:val="00C75692"/>
    <w:rsid w:val="00CA4637"/>
    <w:rsid w:val="00D64DD1"/>
    <w:rsid w:val="00D8012E"/>
    <w:rsid w:val="00DD6638"/>
    <w:rsid w:val="00DD719C"/>
    <w:rsid w:val="00EF3AB3"/>
    <w:rsid w:val="00EF527F"/>
    <w:rsid w:val="00F66E60"/>
    <w:rsid w:val="00FC0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5B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Dipnot Metni Char Char Char Char,Dipnot Metni Char Char Char1"/>
    <w:link w:val="FootnoteText"/>
    <w:uiPriority w:val="99"/>
    <w:semiHidden/>
    <w:rsid w:val="00246E5B"/>
  </w:style>
  <w:style w:type="paragraph" w:styleId="FootnoteText">
    <w:name w:val="footnote text"/>
    <w:aliases w:val="Dipnot Metni Char Char Char,Dipnot Metni Char Char"/>
    <w:basedOn w:val="Normal"/>
    <w:link w:val="FootnoteTextChar1"/>
    <w:uiPriority w:val="99"/>
    <w:semiHidden/>
    <w:rsid w:val="00246E5B"/>
    <w:pPr>
      <w:overflowPunct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aliases w:val="Dipnot Metni Char Char Char Char1,Dipnot Metni Char Char Char2"/>
    <w:basedOn w:val="DefaultParagraphFont"/>
    <w:link w:val="FootnoteText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DipnotMetniChar1">
    <w:name w:val="Dipnot Metni Char1"/>
    <w:basedOn w:val="DefaultParagraphFont"/>
    <w:uiPriority w:val="99"/>
    <w:semiHidden/>
    <w:rsid w:val="00246E5B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rsid w:val="00246E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E5B"/>
    <w:rPr>
      <w:rFonts w:ascii="Times New Roman" w:hAnsi="Times New Roman" w:cs="Times New Roman"/>
      <w:sz w:val="20"/>
      <w:szCs w:val="20"/>
      <w:lang w:eastAsia="tr-TR"/>
    </w:rPr>
  </w:style>
  <w:style w:type="paragraph" w:customStyle="1" w:styleId="3-NormalYaz">
    <w:name w:val="3-Normal Yazı"/>
    <w:uiPriority w:val="99"/>
    <w:rsid w:val="00246E5B"/>
    <w:pPr>
      <w:tabs>
        <w:tab w:val="left" w:pos="566"/>
      </w:tabs>
      <w:jc w:val="both"/>
    </w:pPr>
    <w:rPr>
      <w:rFonts w:ascii="Times New Roman" w:eastAsia="Times New Roman" w:hAnsi="Times New Roman"/>
      <w:sz w:val="19"/>
      <w:szCs w:val="19"/>
      <w:lang w:eastAsia="en-US"/>
    </w:rPr>
  </w:style>
  <w:style w:type="paragraph" w:customStyle="1" w:styleId="GvdeMetni21">
    <w:name w:val="Gövde Metni 21"/>
    <w:basedOn w:val="Normal"/>
    <w:uiPriority w:val="99"/>
    <w:rsid w:val="00246E5B"/>
    <w:pPr>
      <w:overflowPunct w:val="0"/>
      <w:autoSpaceDE w:val="0"/>
      <w:autoSpaceDN w:val="0"/>
      <w:adjustRightInd w:val="0"/>
      <w:ind w:left="180" w:hanging="180"/>
    </w:pPr>
    <w:rPr>
      <w:rFonts w:ascii="Arial" w:hAnsi="Arial" w:cs="Arial"/>
      <w:i/>
      <w:iCs/>
      <w:sz w:val="16"/>
      <w:szCs w:val="16"/>
    </w:rPr>
  </w:style>
  <w:style w:type="paragraph" w:customStyle="1" w:styleId="BodyText24">
    <w:name w:val="Body Text 24"/>
    <w:basedOn w:val="Normal"/>
    <w:uiPriority w:val="99"/>
    <w:rsid w:val="00246E5B"/>
    <w:pPr>
      <w:overflowPunct w:val="0"/>
      <w:autoSpaceDE w:val="0"/>
      <w:autoSpaceDN w:val="0"/>
      <w:adjustRightInd w:val="0"/>
      <w:ind w:left="180" w:hanging="180"/>
    </w:pPr>
    <w:rPr>
      <w:rFonts w:ascii="Arial" w:hAnsi="Arial" w:cs="Arial"/>
      <w:i/>
      <w:iCs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246E5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A463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637"/>
    <w:rPr>
      <w:rFonts w:ascii="Times New Roman" w:hAnsi="Times New Roman" w:cs="Times New Roman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rsid w:val="00193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C1"/>
    <w:rPr>
      <w:rFonts w:ascii="Tahoma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32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423</Words>
  <Characters>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Ek-A</dc:title>
  <dc:subject/>
  <dc:creator>Gökşen İçten</dc:creator>
  <cp:keywords/>
  <dc:description/>
  <cp:lastModifiedBy>necdet kara</cp:lastModifiedBy>
  <cp:revision>2</cp:revision>
  <dcterms:created xsi:type="dcterms:W3CDTF">2014-06-07T04:29:00Z</dcterms:created>
  <dcterms:modified xsi:type="dcterms:W3CDTF">2014-06-07T04:29:00Z</dcterms:modified>
</cp:coreProperties>
</file>