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0E" w:rsidRDefault="00F07C0E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8.55pt;margin-top:708.95pt;width:70.3pt;height:11.5pt;z-index:251657728;mso-wrap-edited:f;mso-wrap-distance-left:7in;mso-wrap-distance-top:35.3pt;mso-wrap-distance-right:7in;mso-wrap-distance-bottom:39.6pt;mso-position-horizontal-relative:page;mso-position-vertical-relative:page" filled="f" stroked="f">
            <v:textbox inset="0,0,0,0">
              <w:txbxContent>
                <w:p w:rsidR="00F07C0E" w:rsidRDefault="00F07C0E">
                  <w:pPr>
                    <w:pStyle w:val="Style3"/>
                    <w:widowControl/>
                    <w:jc w:val="both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   ONAYLAYAN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7" type="#_x0000_t202" style="position:absolute;margin-left:629.1pt;margin-top:760.05pt;width:76.1pt;height:11.5pt;z-index:251658752;mso-wrap-edited:f;mso-wrap-distance-left:7in;mso-wrap-distance-top:34.8pt;mso-wrap-distance-right:7in;mso-position-horizontal-relative:page;mso-position-vertical-relative:page" filled="f" stroked="f">
            <v:textbox inset="0,0,0,0">
              <w:txbxContent>
                <w:p w:rsidR="00F07C0E" w:rsidRDefault="00F07C0E">
                  <w:pPr>
                    <w:pStyle w:val="Style2"/>
                    <w:widowControl/>
                    <w:jc w:val="both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Okul Müdürü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group id="_x0000_s1028" style="position:absolute;margin-left:62.25pt;margin-top:299.25pt;width:717.35pt;height:369.6pt;z-index:251656704;mso-wrap-distance-left:7in;mso-wrap-distance-right:7in;mso-wrap-distance-bottom:40.1pt;mso-position-horizontal-relative:page;mso-position-vertical-relative:page" coordorigin="1282,1056" coordsize="14347,7392">
            <v:shape id="_x0000_s1029" type="#_x0000_t202" style="position:absolute;left:1282;top:1584;width:14347;height:6115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34"/>
                      <w:gridCol w:w="2155"/>
                      <w:gridCol w:w="3283"/>
                      <w:gridCol w:w="3283"/>
                      <w:gridCol w:w="1834"/>
                      <w:gridCol w:w="1704"/>
                      <w:gridCol w:w="1354"/>
                    </w:tblGrid>
                    <w:tr w:rsidR="00F07C0E" w:rsidRPr="007A1C8A">
                      <w:trPr>
                        <w:trHeight w:hRule="exact" w:val="619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7"/>
                            <w:widowControl/>
                            <w:spacing w:line="240" w:lineRule="auto"/>
                            <w:ind w:left="19"/>
                            <w:rPr>
                              <w:rStyle w:val="FontStyle11"/>
                            </w:rPr>
                          </w:pPr>
                          <w:r w:rsidRPr="007A1C8A">
                            <w:rPr>
                              <w:rStyle w:val="FontStyle11"/>
                            </w:rPr>
                            <w:t>S.NO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7"/>
                            <w:widowControl/>
                            <w:spacing w:line="240" w:lineRule="auto"/>
                            <w:ind w:left="701"/>
                            <w:rPr>
                              <w:rStyle w:val="FontStyle11"/>
                            </w:rPr>
                          </w:pPr>
                          <w:r w:rsidRPr="007A1C8A">
                            <w:rPr>
                              <w:rStyle w:val="FontStyle11"/>
                            </w:rPr>
                            <w:t>İLÇESİ</w:t>
                          </w: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7"/>
                            <w:widowControl/>
                            <w:spacing w:line="240" w:lineRule="auto"/>
                            <w:ind w:left="1186"/>
                            <w:rPr>
                              <w:rStyle w:val="FontStyle11"/>
                            </w:rPr>
                          </w:pPr>
                          <w:r w:rsidRPr="007A1C8A">
                            <w:rPr>
                              <w:rStyle w:val="FontStyle11"/>
                            </w:rPr>
                            <w:t>OKULU</w:t>
                          </w: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7"/>
                            <w:widowControl/>
                            <w:spacing w:line="240" w:lineRule="auto"/>
                            <w:ind w:left="936"/>
                            <w:rPr>
                              <w:rStyle w:val="FontStyle11"/>
                            </w:rPr>
                          </w:pPr>
                          <w:r w:rsidRPr="007A1C8A">
                            <w:rPr>
                              <w:rStyle w:val="FontStyle11"/>
                            </w:rPr>
                            <w:t>ADI SOYADI</w:t>
                          </w: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7"/>
                            <w:widowControl/>
                            <w:spacing w:line="240" w:lineRule="auto"/>
                            <w:ind w:left="480"/>
                            <w:rPr>
                              <w:rStyle w:val="FontStyle11"/>
                            </w:rPr>
                          </w:pPr>
                          <w:r w:rsidRPr="007A1C8A">
                            <w:rPr>
                              <w:rStyle w:val="FontStyle11"/>
                            </w:rPr>
                            <w:t>TC. No</w:t>
                          </w: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7"/>
                            <w:widowControl/>
                            <w:ind w:left="312" w:right="288"/>
                            <w:rPr>
                              <w:rStyle w:val="FontStyle11"/>
                            </w:rPr>
                          </w:pPr>
                          <w:r w:rsidRPr="007A1C8A">
                            <w:rPr>
                              <w:rStyle w:val="FontStyle11"/>
                            </w:rPr>
                            <w:t>SINIFI VE ŞUBESİ</w:t>
                          </w: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7"/>
                            <w:widowControl/>
                            <w:spacing w:line="240" w:lineRule="auto"/>
                            <w:ind w:left="19"/>
                            <w:rPr>
                              <w:rStyle w:val="FontStyle11"/>
                            </w:rPr>
                          </w:pPr>
                          <w:r w:rsidRPr="007A1C8A">
                            <w:rPr>
                              <w:rStyle w:val="FontStyle11"/>
                            </w:rPr>
                            <w:t>NUMARASI</w:t>
                          </w:r>
                        </w:p>
                      </w:tc>
                    </w:tr>
                    <w:tr w:rsidR="00F07C0E" w:rsidRPr="007A1C8A">
                      <w:trPr>
                        <w:trHeight w:hRule="exact" w:val="552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F07C0E" w:rsidRPr="007A1C8A">
                      <w:trPr>
                        <w:trHeight w:hRule="exact" w:val="552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F07C0E" w:rsidRPr="007A1C8A">
                      <w:trPr>
                        <w:trHeight w:hRule="exact" w:val="547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F07C0E" w:rsidRPr="007A1C8A">
                      <w:trPr>
                        <w:trHeight w:hRule="exact" w:val="547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F07C0E" w:rsidRPr="007A1C8A">
                      <w:trPr>
                        <w:trHeight w:hRule="exact" w:val="547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F07C0E" w:rsidRPr="007A1C8A">
                      <w:trPr>
                        <w:trHeight w:hRule="exact" w:val="547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F07C0E" w:rsidRPr="007A1C8A">
                      <w:trPr>
                        <w:trHeight w:hRule="exact" w:val="552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F07C0E" w:rsidRPr="007A1C8A">
                      <w:trPr>
                        <w:trHeight w:hRule="exact" w:val="547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F07C0E" w:rsidRPr="007A1C8A">
                      <w:trPr>
                        <w:trHeight w:hRule="exact" w:val="542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F07C0E" w:rsidRPr="007A1C8A">
                      <w:trPr>
                        <w:trHeight w:hRule="exact" w:val="562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6"/>
                            <w:widowControl/>
                            <w:ind w:left="2443"/>
                            <w:rPr>
                              <w:rStyle w:val="FontStyle12"/>
                            </w:rPr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07C0E" w:rsidRPr="007A1C8A" w:rsidRDefault="00F07C0E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</w:tbl>
                  <w:p w:rsidR="00F07C0E" w:rsidRDefault="00F07C0E"/>
                </w:txbxContent>
              </v:textbox>
            </v:shape>
            <v:shape id="_x0000_s1030" type="#_x0000_t202" style="position:absolute;left:6092;top:1056;width:4791;height:278;mso-wrap-edited:f" o:allowincell="f" filled="f" strokecolor="white" strokeweight="0">
              <v:textbox inset="0,0,0,0">
                <w:txbxContent>
                  <w:p w:rsidR="00F07C0E" w:rsidRDefault="00F07C0E">
                    <w:pPr>
                      <w:pStyle w:val="Style1"/>
                      <w:widowControl/>
                      <w:jc w:val="both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SBS BAŞVURUSU YAPAMAYAN ÖĞRENCİ LİSTESİ</w:t>
                    </w:r>
                  </w:p>
                </w:txbxContent>
              </v:textbox>
            </v:shape>
            <v:shape id="_x0000_s1031" type="#_x0000_t202" style="position:absolute;left:1416;top:8218;width:5918;height:230;mso-wrap-edited:f" o:allowincell="f" filled="f" strokecolor="white" strokeweight="0">
              <v:textbox inset="0,0,0,0">
                <w:txbxContent>
                  <w:p w:rsidR="00F07C0E" w:rsidRDefault="00F07C0E">
                    <w:pPr>
                      <w:pStyle w:val="Style4"/>
                      <w:widowControl/>
                      <w:jc w:val="both"/>
                      <w:rPr>
                        <w:rStyle w:val="FontStyle13"/>
                      </w:rPr>
                    </w:pPr>
                    <w:r>
                      <w:rPr>
                        <w:rStyle w:val="FontStyle13"/>
                      </w:rPr>
                      <w:t xml:space="preserve">Not: </w:t>
                    </w:r>
                    <w:r w:rsidRPr="00865525">
                      <w:rPr>
                        <w:rStyle w:val="FontStyle13"/>
                        <w:b/>
                        <w:bCs/>
                      </w:rPr>
                      <w:t>Başvuru yapmayan öğrenci yok ise yoktur diye cevap veriniz.</w:t>
                    </w:r>
                  </w:p>
                </w:txbxContent>
              </v:textbox>
            </v:shape>
            <w10:wrap type="topAndBottom" anchorx="page" anchory="page"/>
          </v:group>
        </w:pict>
      </w:r>
      <w:r>
        <w:rPr>
          <w:sz w:val="2"/>
          <w:szCs w:val="2"/>
        </w:rPr>
        <w:t xml:space="preserve"> </w:t>
      </w:r>
    </w:p>
    <w:sectPr w:rsidR="00F07C0E" w:rsidSect="004D55D7">
      <w:type w:val="continuous"/>
      <w:pgSz w:w="16837" w:h="23810"/>
      <w:pgMar w:top="5985" w:right="1245" w:bottom="1440" w:left="1245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0E" w:rsidRDefault="00F07C0E">
      <w:r>
        <w:separator/>
      </w:r>
    </w:p>
  </w:endnote>
  <w:endnote w:type="continuationSeparator" w:id="0">
    <w:p w:rsidR="00F07C0E" w:rsidRDefault="00F0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0E" w:rsidRDefault="00F07C0E">
      <w:r>
        <w:separator/>
      </w:r>
    </w:p>
  </w:footnote>
  <w:footnote w:type="continuationSeparator" w:id="0">
    <w:p w:rsidR="00F07C0E" w:rsidRDefault="00F07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525"/>
    <w:rsid w:val="001F65F9"/>
    <w:rsid w:val="002834D7"/>
    <w:rsid w:val="00300B91"/>
    <w:rsid w:val="003B04FB"/>
    <w:rsid w:val="004405B5"/>
    <w:rsid w:val="004D55D7"/>
    <w:rsid w:val="007437DE"/>
    <w:rsid w:val="007A1C8A"/>
    <w:rsid w:val="00865525"/>
    <w:rsid w:val="00C14DAD"/>
    <w:rsid w:val="00D016A8"/>
    <w:rsid w:val="00EB2829"/>
    <w:rsid w:val="00F0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D7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D55D7"/>
  </w:style>
  <w:style w:type="paragraph" w:customStyle="1" w:styleId="Style2">
    <w:name w:val="Style2"/>
    <w:basedOn w:val="Normal"/>
    <w:uiPriority w:val="99"/>
    <w:rsid w:val="004D55D7"/>
  </w:style>
  <w:style w:type="paragraph" w:customStyle="1" w:styleId="Style3">
    <w:name w:val="Style3"/>
    <w:basedOn w:val="Normal"/>
    <w:uiPriority w:val="99"/>
    <w:rsid w:val="004D55D7"/>
  </w:style>
  <w:style w:type="paragraph" w:customStyle="1" w:styleId="Style4">
    <w:name w:val="Style4"/>
    <w:basedOn w:val="Normal"/>
    <w:uiPriority w:val="99"/>
    <w:rsid w:val="004D55D7"/>
  </w:style>
  <w:style w:type="paragraph" w:customStyle="1" w:styleId="Style5">
    <w:name w:val="Style5"/>
    <w:basedOn w:val="Normal"/>
    <w:uiPriority w:val="99"/>
    <w:rsid w:val="004D55D7"/>
  </w:style>
  <w:style w:type="paragraph" w:customStyle="1" w:styleId="Style6">
    <w:name w:val="Style6"/>
    <w:basedOn w:val="Normal"/>
    <w:uiPriority w:val="99"/>
    <w:rsid w:val="004D55D7"/>
  </w:style>
  <w:style w:type="paragraph" w:customStyle="1" w:styleId="Style7">
    <w:name w:val="Style7"/>
    <w:basedOn w:val="Normal"/>
    <w:uiPriority w:val="99"/>
    <w:rsid w:val="004D55D7"/>
    <w:pPr>
      <w:spacing w:line="302" w:lineRule="exact"/>
    </w:pPr>
  </w:style>
  <w:style w:type="character" w:customStyle="1" w:styleId="FontStyle11">
    <w:name w:val="Font Style11"/>
    <w:basedOn w:val="DefaultParagraphFont"/>
    <w:uiPriority w:val="99"/>
    <w:rsid w:val="004D55D7"/>
    <w:rPr>
      <w:rFonts w:ascii="Calibri" w:hAnsi="Calibri" w:cs="Calibri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4D55D7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13">
    <w:name w:val="Font Style13"/>
    <w:basedOn w:val="DefaultParagraphFont"/>
    <w:uiPriority w:val="99"/>
    <w:rsid w:val="004D55D7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PERFECT PC1</dc:creator>
  <cp:keywords/>
  <dc:description/>
  <cp:lastModifiedBy>necdet kara</cp:lastModifiedBy>
  <cp:revision>2</cp:revision>
  <dcterms:created xsi:type="dcterms:W3CDTF">2013-04-26T18:19:00Z</dcterms:created>
  <dcterms:modified xsi:type="dcterms:W3CDTF">2013-04-26T18:19:00Z</dcterms:modified>
</cp:coreProperties>
</file>