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7B" w:rsidRPr="00B80B04" w:rsidRDefault="000C2E7B" w:rsidP="00D46DBC">
      <w:pPr>
        <w:spacing w:after="0" w:line="240" w:lineRule="auto"/>
        <w:jc w:val="both"/>
        <w:rPr>
          <w:rFonts w:ascii="Times New Roman" w:hAnsi="Times New Roman" w:cs="Times New Roman"/>
          <w:sz w:val="23"/>
          <w:szCs w:val="23"/>
        </w:rPr>
      </w:pPr>
      <w:r w:rsidRPr="00B80B04">
        <w:rPr>
          <w:rFonts w:ascii="Times New Roman" w:hAnsi="Times New Roman" w:cs="Times New Roman"/>
          <w:sz w:val="23"/>
          <w:szCs w:val="23"/>
        </w:rPr>
        <w:t>Etik sözleşmeyi ekleyelim</w:t>
      </w:r>
    </w:p>
    <w:p w:rsidR="000C2E7B" w:rsidRDefault="000C2E7B" w:rsidP="007D3B00">
      <w:pPr>
        <w:spacing w:after="0" w:line="360" w:lineRule="auto"/>
        <w:jc w:val="center"/>
        <w:rPr>
          <w:rFonts w:ascii="Times New Roman" w:hAnsi="Times New Roman" w:cs="Times New Roman"/>
          <w:sz w:val="24"/>
          <w:szCs w:val="24"/>
        </w:rPr>
      </w:pPr>
    </w:p>
    <w:p w:rsidR="000C2E7B" w:rsidRPr="007D3B00" w:rsidRDefault="000C2E7B" w:rsidP="007D3B00">
      <w:pPr>
        <w:spacing w:after="0" w:line="360" w:lineRule="auto"/>
        <w:jc w:val="center"/>
        <w:rPr>
          <w:rFonts w:ascii="Times New Roman" w:hAnsi="Times New Roman" w:cs="Times New Roman"/>
          <w:b/>
          <w:bCs/>
          <w:sz w:val="24"/>
          <w:szCs w:val="24"/>
        </w:rPr>
      </w:pPr>
      <w:r w:rsidRPr="007D3B00">
        <w:rPr>
          <w:rFonts w:ascii="Times New Roman" w:hAnsi="Times New Roman" w:cs="Times New Roman"/>
          <w:sz w:val="24"/>
          <w:szCs w:val="24"/>
        </w:rPr>
        <w:t>…………….</w:t>
      </w:r>
      <w:r w:rsidRPr="007D3B00">
        <w:rPr>
          <w:rFonts w:ascii="Times New Roman" w:hAnsi="Times New Roman" w:cs="Times New Roman"/>
          <w:b/>
          <w:bCs/>
          <w:sz w:val="24"/>
          <w:szCs w:val="24"/>
        </w:rPr>
        <w:t>İDARE MAHKEMESİ BAŞKANLIĞINA</w:t>
      </w:r>
    </w:p>
    <w:p w:rsidR="000C2E7B" w:rsidRPr="007D3B00" w:rsidRDefault="000C2E7B" w:rsidP="007D3B00">
      <w:pPr>
        <w:spacing w:after="0" w:line="360" w:lineRule="auto"/>
        <w:jc w:val="right"/>
        <w:rPr>
          <w:rFonts w:ascii="Times New Roman" w:hAnsi="Times New Roman" w:cs="Times New Roman"/>
          <w:b/>
          <w:bCs/>
          <w:sz w:val="24"/>
          <w:szCs w:val="24"/>
        </w:rPr>
      </w:pPr>
      <w:r w:rsidRPr="007D3B00">
        <w:rPr>
          <w:rFonts w:ascii="Times New Roman" w:hAnsi="Times New Roman" w:cs="Times New Roman"/>
          <w:b/>
          <w:bCs/>
          <w:sz w:val="24"/>
          <w:szCs w:val="24"/>
        </w:rPr>
        <w:t>“Yürütmeyi Durdurma Taleplidir”</w:t>
      </w:r>
    </w:p>
    <w:p w:rsidR="000C2E7B" w:rsidRPr="007D3B00" w:rsidRDefault="000C2E7B"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bCs/>
          <w:sz w:val="24"/>
          <w:szCs w:val="24"/>
          <w:u w:val="single"/>
        </w:rPr>
        <w:t>DAVACI</w:t>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t>:</w:t>
      </w:r>
      <w:r w:rsidRPr="007D3B00">
        <w:rPr>
          <w:rFonts w:ascii="Times New Roman" w:hAnsi="Times New Roman" w:cs="Times New Roman"/>
          <w:sz w:val="24"/>
          <w:szCs w:val="24"/>
        </w:rPr>
        <w:t>Ad-Soyad T.C.No:………….</w:t>
      </w:r>
    </w:p>
    <w:p w:rsidR="000C2E7B" w:rsidRPr="007D3B00" w:rsidRDefault="000C2E7B"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sz w:val="24"/>
          <w:szCs w:val="24"/>
        </w:rPr>
        <w:tab/>
      </w:r>
      <w:r w:rsidRPr="007D3B00">
        <w:rPr>
          <w:rFonts w:ascii="Times New Roman" w:hAnsi="Times New Roman" w:cs="Times New Roman"/>
          <w:sz w:val="24"/>
          <w:szCs w:val="24"/>
        </w:rPr>
        <w:tab/>
        <w:t>Adres:………………..</w:t>
      </w:r>
    </w:p>
    <w:p w:rsidR="000C2E7B" w:rsidRPr="007D3B00" w:rsidRDefault="000C2E7B"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bCs/>
          <w:sz w:val="24"/>
          <w:szCs w:val="24"/>
          <w:u w:val="single"/>
        </w:rPr>
        <w:t>DAVALI</w:t>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t>:</w:t>
      </w:r>
      <w:r w:rsidRPr="007D3B00">
        <w:rPr>
          <w:rFonts w:ascii="Times New Roman" w:hAnsi="Times New Roman" w:cs="Times New Roman"/>
          <w:sz w:val="24"/>
          <w:szCs w:val="24"/>
        </w:rPr>
        <w:t>………….Valiliği</w:t>
      </w:r>
    </w:p>
    <w:p w:rsidR="000C2E7B" w:rsidRPr="007D3B00" w:rsidRDefault="000C2E7B"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bCs/>
          <w:sz w:val="24"/>
          <w:szCs w:val="24"/>
          <w:u w:val="single"/>
        </w:rPr>
        <w:t>T.KONUSU</w:t>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t>:</w:t>
      </w:r>
      <w:r>
        <w:rPr>
          <w:rFonts w:ascii="Times New Roman" w:hAnsi="Times New Roman" w:cs="Times New Roman"/>
          <w:sz w:val="24"/>
          <w:szCs w:val="24"/>
        </w:rPr>
        <w:t xml:space="preserve">Müdür olarak görev yaptığım …………..okulda görev süremin uzatılmaması işleminin yürütmesinin durdurulması ve devamında iptali talebinden ibarettir. </w:t>
      </w:r>
    </w:p>
    <w:p w:rsidR="000C2E7B" w:rsidRPr="007D3B00" w:rsidRDefault="000C2E7B"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bCs/>
          <w:sz w:val="24"/>
          <w:szCs w:val="24"/>
          <w:u w:val="single"/>
        </w:rPr>
        <w:t>T.TARİHİ</w:t>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t>:</w:t>
      </w:r>
      <w:r>
        <w:rPr>
          <w:rFonts w:ascii="Times New Roman" w:hAnsi="Times New Roman" w:cs="Times New Roman"/>
          <w:sz w:val="24"/>
          <w:szCs w:val="24"/>
        </w:rPr>
        <w:t>……………..</w:t>
      </w:r>
    </w:p>
    <w:p w:rsidR="000C2E7B" w:rsidRPr="007D3B00" w:rsidRDefault="000C2E7B" w:rsidP="007D3B00">
      <w:pPr>
        <w:spacing w:after="0" w:line="360" w:lineRule="auto"/>
        <w:jc w:val="both"/>
        <w:rPr>
          <w:rFonts w:ascii="Times New Roman" w:hAnsi="Times New Roman" w:cs="Times New Roman"/>
          <w:sz w:val="24"/>
          <w:szCs w:val="24"/>
          <w:lang w:eastAsia="tr-TR"/>
        </w:rPr>
      </w:pPr>
      <w:r w:rsidRPr="007D3B00">
        <w:rPr>
          <w:rFonts w:ascii="Times New Roman" w:hAnsi="Times New Roman" w:cs="Times New Roman"/>
          <w:b/>
          <w:bCs/>
          <w:sz w:val="24"/>
          <w:szCs w:val="24"/>
          <w:u w:val="single"/>
        </w:rPr>
        <w:t>AÇIKLAMALAR</w:t>
      </w:r>
      <w:r w:rsidRPr="007D3B00">
        <w:rPr>
          <w:rFonts w:ascii="Times New Roman" w:hAnsi="Times New Roman" w:cs="Times New Roman"/>
          <w:b/>
          <w:bCs/>
          <w:sz w:val="24"/>
          <w:szCs w:val="24"/>
          <w:u w:val="single"/>
        </w:rPr>
        <w:tab/>
      </w:r>
      <w:r w:rsidRPr="007D3B00">
        <w:rPr>
          <w:rFonts w:ascii="Times New Roman" w:hAnsi="Times New Roman" w:cs="Times New Roman"/>
          <w:b/>
          <w:bCs/>
          <w:sz w:val="24"/>
          <w:szCs w:val="24"/>
          <w:u w:val="single"/>
        </w:rPr>
        <w:tab/>
        <w:t>:</w:t>
      </w:r>
      <w:r w:rsidRPr="007D3B00">
        <w:rPr>
          <w:rFonts w:ascii="Times New Roman" w:hAnsi="Times New Roman" w:cs="Times New Roman"/>
          <w:sz w:val="24"/>
          <w:szCs w:val="24"/>
        </w:rPr>
        <w:t xml:space="preserve">.........okulunda müdür olarak görev yapmakta iken 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görevim sona erdirilmiştir. Anılan yasa maddesinde </w:t>
      </w:r>
      <w:r w:rsidRPr="007D3B00">
        <w:rPr>
          <w:rFonts w:ascii="Times New Roman" w:hAnsi="Times New Roman" w:cs="Times New Roman"/>
          <w:sz w:val="24"/>
          <w:szCs w:val="24"/>
          <w:lang w:eastAsia="tr-TR"/>
        </w:rPr>
        <w:t>“Bu maddenin yürürlüğe girdiği tarih itibarıyla halen Okul ve Kurum  Müdürü, Müdür Başyardımcısı ve Yardımcısı olarak görev yapanlardan görev süresi dört yıl ve daha fazla olanların görevi, 2013-2014 ders yılının bitimi itibarıyla başka bir işleme gerek kalmaksızın sona erer. Görev süreleri dört yıldan daha az olanların görevi ise bu sürenin tamamlanmasını takip eden ilk ders yılının bitimi itibarıyla başka bir işleme gerek kalmaksızın sona erer.” hükmünü içermektedir.      </w:t>
      </w:r>
    </w:p>
    <w:p w:rsidR="000C2E7B" w:rsidRPr="007D3B00" w:rsidRDefault="000C2E7B" w:rsidP="007D3B00">
      <w:pPr>
        <w:pStyle w:val="NormalWeb"/>
        <w:spacing w:before="0" w:beforeAutospacing="0" w:after="0" w:afterAutospacing="0" w:line="360" w:lineRule="auto"/>
        <w:ind w:firstLine="708"/>
        <w:jc w:val="both"/>
      </w:pPr>
      <w:r w:rsidRPr="007D3B00">
        <w:t>Millî Eğitim Temel Kanunu İle Bazı Kanun Ve Kanun Hükmünde Kararnamelerde Değişiklik Yapılmasına Dair Kanunun 22. Maddesiyle değiştirilen 652 Sayılı KHK’nın 37. Maddesinin (8) numaralı fıkrasında “</w:t>
      </w:r>
      <w:r w:rsidRPr="007D3B00">
        <w:rPr>
          <w:b/>
          <w:bCs/>
        </w:rPr>
        <w:t>Okul ve Kurum Müdürleri, İl Milli Eğitim Müdürünün teklifi üzerine, Müdür Başyardımcısı ve Yardımcıları ise Okul veya Kurum Müdürünün inhası ve İl Milli Eğitim Müdürünün teklifi üzerine Vali tarafından dört yıllığına görevlendirilir</w:t>
      </w:r>
      <w:r w:rsidRPr="007D3B00">
        <w:t xml:space="preserve">. 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 Denilmektedir. </w:t>
      </w:r>
    </w:p>
    <w:p w:rsidR="000C2E7B" w:rsidRDefault="000C2E7B" w:rsidP="007D3B00">
      <w:pPr>
        <w:spacing w:after="0" w:line="360" w:lineRule="auto"/>
        <w:ind w:firstLine="566"/>
        <w:jc w:val="both"/>
        <w:rPr>
          <w:rFonts w:ascii="Times New Roman" w:hAnsi="Times New Roman" w:cs="Times New Roman"/>
          <w:color w:val="000000"/>
          <w:sz w:val="24"/>
          <w:szCs w:val="24"/>
        </w:rPr>
      </w:pPr>
    </w:p>
    <w:p w:rsidR="000C2E7B" w:rsidRDefault="000C2E7B" w:rsidP="007D3B00">
      <w:pPr>
        <w:spacing w:after="0" w:line="360" w:lineRule="auto"/>
        <w:ind w:firstLine="566"/>
        <w:jc w:val="both"/>
        <w:rPr>
          <w:rFonts w:ascii="Times New Roman" w:hAnsi="Times New Roman" w:cs="Times New Roman"/>
          <w:sz w:val="24"/>
          <w:szCs w:val="24"/>
          <w:lang w:eastAsia="tr-TR"/>
        </w:rPr>
      </w:pPr>
      <w:r w:rsidRPr="007D3B00">
        <w:rPr>
          <w:rFonts w:ascii="Times New Roman" w:hAnsi="Times New Roman" w:cs="Times New Roman"/>
          <w:color w:val="000000"/>
          <w:sz w:val="24"/>
          <w:szCs w:val="24"/>
        </w:rPr>
        <w:t xml:space="preserve">Anılan değişiklik ile birlikte Okul ve Kurum Müdürleri, İl Millî Eğitim Müdürünün teklifi üzerine, Müdür Başyardımcısı ve Yardımcıları ise Okul veya Kurum Müdürünün inhası ve İl Millî Eğitim Müdürünün teklifi üzerine Vali tarafından dört yıllığına görevlendirilecektir. Bu görevlendirmelerin süre tamamlanmadan sonlandırılması, süresi dolanların yeniden görevlendirilmesi ile bu fıkranın uygulanmasına ilişkin diğer usul ve esaslar ise </w:t>
      </w:r>
      <w:r w:rsidRPr="00D52261">
        <w:rPr>
          <w:rFonts w:ascii="Times New Roman" w:hAnsi="Times New Roman" w:cs="Times New Roman"/>
          <w:sz w:val="24"/>
          <w:szCs w:val="24"/>
          <w:lang w:eastAsia="tr-TR"/>
        </w:rPr>
        <w:t xml:space="preserve">10 Haziran 2014 tarihli Resmi Gazetede Milli Eğitim Bakanlığına Bağlı Eğitim Kurumları Yöneticilerinin Görevlendirilmelerine İlişkin Yönetmelik </w:t>
      </w:r>
      <w:r w:rsidRPr="007D3B00">
        <w:rPr>
          <w:rFonts w:ascii="Times New Roman" w:hAnsi="Times New Roman" w:cs="Times New Roman"/>
          <w:sz w:val="24"/>
          <w:szCs w:val="24"/>
          <w:lang w:eastAsia="tr-TR"/>
        </w:rPr>
        <w:t>ile belirlenmiştir</w:t>
      </w:r>
      <w:r w:rsidRPr="00D52261">
        <w:rPr>
          <w:rFonts w:ascii="Times New Roman" w:hAnsi="Times New Roman" w:cs="Times New Roman"/>
          <w:sz w:val="24"/>
          <w:szCs w:val="24"/>
          <w:lang w:eastAsia="tr-TR"/>
        </w:rPr>
        <w:t>. Yayımlanan yönetmelik ile birlikte yapılacak görevlendirme işlemlerinin takvimi ve usulüne ilişkin kılavuz da yayınlanmış ve süreç başlamıştır.</w:t>
      </w:r>
    </w:p>
    <w:p w:rsidR="000C2E7B" w:rsidRPr="00D52261" w:rsidRDefault="000C2E7B" w:rsidP="007D3B00">
      <w:pPr>
        <w:spacing w:after="0" w:line="360" w:lineRule="auto"/>
        <w:ind w:firstLine="566"/>
        <w:jc w:val="both"/>
        <w:rPr>
          <w:rFonts w:ascii="Times New Roman" w:hAnsi="Times New Roman" w:cs="Times New Roman"/>
          <w:color w:val="000000"/>
          <w:sz w:val="24"/>
          <w:szCs w:val="24"/>
        </w:rPr>
      </w:pPr>
    </w:p>
    <w:p w:rsidR="000C2E7B" w:rsidRDefault="000C2E7B" w:rsidP="007D3B00">
      <w:pPr>
        <w:spacing w:after="0" w:line="360" w:lineRule="auto"/>
        <w:ind w:firstLine="566"/>
        <w:jc w:val="both"/>
        <w:rPr>
          <w:rFonts w:ascii="Times New Roman" w:hAnsi="Times New Roman" w:cs="Times New Roman"/>
          <w:sz w:val="24"/>
          <w:szCs w:val="24"/>
          <w:lang w:eastAsia="tr-TR"/>
        </w:rPr>
      </w:pPr>
      <w:r w:rsidRPr="00D52261">
        <w:rPr>
          <w:rFonts w:ascii="Times New Roman" w:hAnsi="Times New Roman" w:cs="Times New Roman"/>
          <w:sz w:val="24"/>
          <w:szCs w:val="24"/>
          <w:lang w:eastAsia="tr-TR"/>
        </w:rPr>
        <w:t>10 Haziran 2014 tarihli Resmi Gazetede Milli Eğitim Bakanlığına Bağlı Eğitim Kurumları Yöneticilerinin Görevlen</w:t>
      </w:r>
      <w:r w:rsidRPr="007D3B00">
        <w:rPr>
          <w:rFonts w:ascii="Times New Roman" w:hAnsi="Times New Roman" w:cs="Times New Roman"/>
          <w:sz w:val="24"/>
          <w:szCs w:val="24"/>
          <w:lang w:eastAsia="tr-TR"/>
        </w:rPr>
        <w:t xml:space="preserve">dirilmelerine İlişkin Yönetmeliğin Müdürlük görev süresinin uzatılması başlıklı 15/1. Maddesinde Görev sürelerinin uzatılmasını isteyen müdürler elektronik ortamda başvuruda bulunur. Müdürlükte dört yıllık görev süresini dolduranlar ile görev yaptıkları eğitim kurumunda sekiz yıllık görev süresini dolduran müdürler, Ek-1’de yer alan Görev Süreleri Uzatılacak Eğitim Kurumu Müdürleri Değerlendirme Formu üzerinden değerlendirilir.” Denilmektedir. </w:t>
      </w:r>
    </w:p>
    <w:p w:rsidR="000C2E7B" w:rsidRPr="007D3B00" w:rsidRDefault="000C2E7B" w:rsidP="007D3B00">
      <w:pPr>
        <w:spacing w:after="0" w:line="360" w:lineRule="auto"/>
        <w:ind w:firstLine="566"/>
        <w:jc w:val="both"/>
        <w:rPr>
          <w:rFonts w:ascii="Times New Roman" w:hAnsi="Times New Roman" w:cs="Times New Roman"/>
          <w:sz w:val="24"/>
          <w:szCs w:val="24"/>
          <w:lang w:eastAsia="tr-TR"/>
        </w:rPr>
      </w:pPr>
    </w:p>
    <w:p w:rsidR="000C2E7B" w:rsidRDefault="000C2E7B" w:rsidP="007D3B00">
      <w:pPr>
        <w:spacing w:after="0" w:line="360" w:lineRule="auto"/>
        <w:ind w:firstLine="566"/>
        <w:jc w:val="both"/>
        <w:rPr>
          <w:rFonts w:ascii="Times New Roman" w:hAnsi="Times New Roman" w:cs="Times New Roman"/>
          <w:sz w:val="24"/>
          <w:szCs w:val="24"/>
          <w:lang w:eastAsia="tr-TR"/>
        </w:rPr>
      </w:pPr>
      <w:r w:rsidRPr="007D3B00">
        <w:rPr>
          <w:rFonts w:ascii="Times New Roman" w:hAnsi="Times New Roman" w:cs="Times New Roman"/>
          <w:sz w:val="24"/>
          <w:szCs w:val="24"/>
          <w:lang w:eastAsia="tr-TR"/>
        </w:rPr>
        <w:t>Yine yönetmeliğin Müdürlük görev süresinin görev yapılmakta olunan eğitim kurumunda uzatılması başlıklı 16/1. Maddesinde “Dört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w:t>
      </w:r>
      <w:r>
        <w:rPr>
          <w:rFonts w:ascii="Times New Roman" w:hAnsi="Times New Roman" w:cs="Times New Roman"/>
          <w:sz w:val="24"/>
          <w:szCs w:val="24"/>
          <w:lang w:eastAsia="tr-TR"/>
        </w:rPr>
        <w:t xml:space="preserve"> </w:t>
      </w:r>
      <w:r w:rsidRPr="007D3B00">
        <w:rPr>
          <w:rFonts w:ascii="Times New Roman" w:hAnsi="Times New Roman" w:cs="Times New Roman"/>
          <w:sz w:val="24"/>
          <w:szCs w:val="24"/>
          <w:lang w:eastAsia="tr-TR"/>
        </w:rPr>
        <w:t>denilmektedir.</w:t>
      </w:r>
    </w:p>
    <w:p w:rsidR="000C2E7B" w:rsidRPr="007D3B00" w:rsidRDefault="000C2E7B" w:rsidP="007D3B00">
      <w:pPr>
        <w:spacing w:after="0" w:line="360" w:lineRule="auto"/>
        <w:ind w:firstLine="566"/>
        <w:jc w:val="both"/>
        <w:rPr>
          <w:rFonts w:ascii="Times New Roman" w:hAnsi="Times New Roman" w:cs="Times New Roman"/>
          <w:sz w:val="24"/>
          <w:szCs w:val="24"/>
          <w:lang w:eastAsia="tr-TR"/>
        </w:rPr>
      </w:pPr>
    </w:p>
    <w:p w:rsidR="000C2E7B" w:rsidRDefault="000C2E7B" w:rsidP="007D3B00">
      <w:pPr>
        <w:spacing w:after="0" w:line="360" w:lineRule="auto"/>
        <w:ind w:firstLine="708"/>
        <w:jc w:val="both"/>
        <w:rPr>
          <w:rFonts w:ascii="Times New Roman" w:hAnsi="Times New Roman" w:cs="Times New Roman"/>
          <w:sz w:val="24"/>
          <w:szCs w:val="24"/>
        </w:rPr>
      </w:pPr>
      <w:r w:rsidRPr="007D3B00">
        <w:rPr>
          <w:rFonts w:ascii="Times New Roman" w:hAnsi="Times New Roman" w:cs="Times New Roman"/>
          <w:sz w:val="24"/>
          <w:szCs w:val="24"/>
        </w:rPr>
        <w:t xml:space="preserve">Görev süreleri uzatılacak eğitim kurumu müdürleri için değerlendirme formu 7 kısma ayrılmıştır. 1. Kısım İlçe Milli Eğitim Müdürünün değerlendirmesi toplamda 25 puan, 2. Kısım İnsan Kaynaklarından Sorumlu İlçe Milli Eğitim Şube Müdürünün değerlendirmesi toplamda 20 puan, 3. Kısım Değerlendirilecek Eğitim kurumundan Sorumlu İlçe Milli Eğitim Şube Müdürünün değerlendirmesi toplamda 15 puan,  4. Kısım Eğitim Kurumundaki En Kıdemli Öğretmen ile En Az Olan Öğretmenin Değerlendirmesi toplamda 10 puan, 5. Kısım Öğretmenler Kurulunca Seçilecek İki Öğretmenin Değerlendirmesi toplamda 10 puan, 6. Okul Aile Birliği Başkanı ve Başkan Yardımcısının Değerlendirmesi toplam 10 puan, 7. Kısım Öğrenci Meclisi Başkanın Değerlendirmesi toplamda 10 puan olarak belirlenmiştir. </w:t>
      </w:r>
    </w:p>
    <w:p w:rsidR="000C2E7B" w:rsidRPr="007D3B00" w:rsidRDefault="000C2E7B" w:rsidP="007D3B00">
      <w:pPr>
        <w:spacing w:after="0" w:line="360" w:lineRule="auto"/>
        <w:ind w:firstLine="708"/>
        <w:jc w:val="both"/>
        <w:rPr>
          <w:rFonts w:ascii="Times New Roman" w:hAnsi="Times New Roman" w:cs="Times New Roman"/>
          <w:sz w:val="24"/>
          <w:szCs w:val="24"/>
        </w:rPr>
      </w:pPr>
    </w:p>
    <w:p w:rsidR="000C2E7B" w:rsidRDefault="000C2E7B" w:rsidP="007D3B00">
      <w:pPr>
        <w:spacing w:after="0" w:line="360" w:lineRule="auto"/>
        <w:ind w:firstLine="566"/>
        <w:jc w:val="both"/>
        <w:rPr>
          <w:rFonts w:ascii="Times New Roman" w:hAnsi="Times New Roman" w:cs="Times New Roman"/>
          <w:sz w:val="24"/>
          <w:szCs w:val="24"/>
        </w:rPr>
      </w:pPr>
      <w:r w:rsidRPr="007D3B00">
        <w:rPr>
          <w:rFonts w:ascii="Times New Roman" w:hAnsi="Times New Roman" w:cs="Times New Roman"/>
          <w:sz w:val="24"/>
          <w:szCs w:val="24"/>
        </w:rPr>
        <w:t>Kısacası, görev süreleri uzatılacak eğitim kurumu müdürlerinin amirleri tarafından değerlendirilmesi toplamda 60 puan, eğitim kurumu öğretmeleri, öğrencileri ve okul aile birliği başkanın ve başkan yardımcı yani çalışma arkadaşlarının değerlendirmesi toplamda 40 puan olarak belirlenmiştir</w:t>
      </w:r>
      <w:r>
        <w:rPr>
          <w:rFonts w:ascii="Times New Roman" w:hAnsi="Times New Roman" w:cs="Times New Roman"/>
          <w:sz w:val="24"/>
          <w:szCs w:val="24"/>
        </w:rPr>
        <w:t>.</w:t>
      </w:r>
    </w:p>
    <w:p w:rsidR="000C2E7B" w:rsidRDefault="000C2E7B" w:rsidP="007D3B00">
      <w:pPr>
        <w:spacing w:after="0" w:line="360" w:lineRule="auto"/>
        <w:ind w:firstLine="566"/>
        <w:jc w:val="both"/>
        <w:rPr>
          <w:rFonts w:ascii="Times New Roman" w:hAnsi="Times New Roman" w:cs="Times New Roman"/>
          <w:sz w:val="24"/>
          <w:szCs w:val="24"/>
          <w:lang w:eastAsia="tr-TR"/>
        </w:rPr>
      </w:pPr>
    </w:p>
    <w:p w:rsidR="000C2E7B" w:rsidRDefault="000C2E7B" w:rsidP="007D3B00">
      <w:pPr>
        <w:spacing w:after="0" w:line="360" w:lineRule="auto"/>
        <w:ind w:firstLine="566"/>
        <w:jc w:val="both"/>
        <w:rPr>
          <w:rFonts w:ascii="Times New Roman" w:hAnsi="Times New Roman" w:cs="Times New Roman"/>
          <w:sz w:val="24"/>
          <w:szCs w:val="24"/>
        </w:rPr>
      </w:pPr>
      <w:r w:rsidRPr="007D3B00">
        <w:rPr>
          <w:rFonts w:ascii="Times New Roman" w:hAnsi="Times New Roman" w:cs="Times New Roman"/>
          <w:sz w:val="24"/>
          <w:szCs w:val="24"/>
          <w:lang w:eastAsia="tr-TR"/>
        </w:rPr>
        <w:t xml:space="preserve">Anılan yönetmelik maddesi sebebi görev süremin uzatılması için </w:t>
      </w:r>
      <w:r>
        <w:rPr>
          <w:rFonts w:ascii="Times New Roman" w:hAnsi="Times New Roman" w:cs="Times New Roman"/>
          <w:sz w:val="24"/>
          <w:szCs w:val="24"/>
          <w:lang w:eastAsia="tr-TR"/>
        </w:rPr>
        <w:t>yönetmelik hükümleri uyarınca değerlendirme yapılmış</w:t>
      </w:r>
      <w:r w:rsidRPr="007D3B00">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yapılan</w:t>
      </w:r>
      <w:r w:rsidRPr="007D3B00">
        <w:rPr>
          <w:rFonts w:ascii="Times New Roman" w:hAnsi="Times New Roman" w:cs="Times New Roman"/>
          <w:sz w:val="24"/>
          <w:szCs w:val="24"/>
          <w:lang w:eastAsia="tr-TR"/>
        </w:rPr>
        <w:t xml:space="preserve"> değerlendirme sonucunda 75 puan alamadığım için görev sürem uzatılmamıştır. </w:t>
      </w:r>
      <w:r>
        <w:rPr>
          <w:rFonts w:ascii="Times New Roman" w:hAnsi="Times New Roman" w:cs="Times New Roman"/>
          <w:sz w:val="24"/>
          <w:szCs w:val="24"/>
          <w:lang w:eastAsia="tr-TR"/>
        </w:rPr>
        <w:t>D</w:t>
      </w:r>
      <w:r w:rsidRPr="007D3B00">
        <w:rPr>
          <w:rFonts w:ascii="Times New Roman" w:hAnsi="Times New Roman" w:cs="Times New Roman"/>
          <w:sz w:val="24"/>
          <w:szCs w:val="24"/>
          <w:lang w:eastAsia="tr-TR"/>
        </w:rPr>
        <w:t>eğerlendirme yapılırken obje</w:t>
      </w:r>
      <w:r>
        <w:rPr>
          <w:rFonts w:ascii="Times New Roman" w:hAnsi="Times New Roman" w:cs="Times New Roman"/>
          <w:sz w:val="24"/>
          <w:szCs w:val="24"/>
          <w:lang w:eastAsia="tr-TR"/>
        </w:rPr>
        <w:t xml:space="preserve">ktif davranılmamış, puanlamalar tamamen değerlendirme yapan kişilerin takdir yetkisini kullanarak sübjektif değerlendirmelerine göre belirlenmiştir. </w:t>
      </w:r>
      <w:r>
        <w:rPr>
          <w:rFonts w:ascii="Times New Roman" w:hAnsi="Times New Roman" w:cs="Times New Roman"/>
          <w:sz w:val="24"/>
          <w:szCs w:val="24"/>
        </w:rPr>
        <w:t>Ancak, takdir yetkisi</w:t>
      </w:r>
      <w:r w:rsidRPr="000E1F87">
        <w:rPr>
          <w:rFonts w:ascii="Times New Roman" w:hAnsi="Times New Roman" w:cs="Times New Roman"/>
          <w:sz w:val="24"/>
          <w:szCs w:val="24"/>
        </w:rPr>
        <w:t xml:space="preserve"> kamu yararı ve hizmet gerekleri ile sınırlıdır ve idareler tesis ettikleri işlemleri somut ve hukuken kabul edilebilecek nedenlere dayandırmak zorundadır</w:t>
      </w:r>
      <w:r>
        <w:rPr>
          <w:rFonts w:ascii="Times New Roman" w:hAnsi="Times New Roman" w:cs="Times New Roman"/>
          <w:sz w:val="24"/>
          <w:szCs w:val="24"/>
        </w:rPr>
        <w:t>. Şöyle ki;</w:t>
      </w:r>
    </w:p>
    <w:p w:rsidR="000C2E7B" w:rsidRDefault="000C2E7B" w:rsidP="007D3B00">
      <w:pPr>
        <w:spacing w:after="0" w:line="360" w:lineRule="auto"/>
        <w:ind w:firstLine="566"/>
        <w:jc w:val="both"/>
        <w:rPr>
          <w:rFonts w:ascii="Times New Roman" w:hAnsi="Times New Roman" w:cs="Times New Roman"/>
          <w:sz w:val="24"/>
          <w:szCs w:val="24"/>
        </w:rPr>
      </w:pPr>
    </w:p>
    <w:p w:rsidR="000C2E7B" w:rsidRDefault="000C2E7B" w:rsidP="007D3B00">
      <w:pPr>
        <w:spacing w:after="0" w:line="360" w:lineRule="auto"/>
        <w:ind w:firstLine="566"/>
        <w:jc w:val="both"/>
        <w:rPr>
          <w:rFonts w:ascii="Times New Roman" w:hAnsi="Times New Roman" w:cs="Times New Roman"/>
          <w:sz w:val="24"/>
          <w:szCs w:val="24"/>
        </w:rPr>
      </w:pPr>
      <w:r>
        <w:rPr>
          <w:rFonts w:ascii="Times New Roman" w:hAnsi="Times New Roman" w:cs="Times New Roman"/>
          <w:sz w:val="24"/>
          <w:szCs w:val="24"/>
        </w:rPr>
        <w:t>(ilgili kişi kendi durumunu anlatacak)</w:t>
      </w:r>
    </w:p>
    <w:p w:rsidR="000C2E7B" w:rsidRDefault="000C2E7B" w:rsidP="007D3B00">
      <w:pPr>
        <w:spacing w:after="0" w:line="360" w:lineRule="auto"/>
        <w:ind w:firstLine="566"/>
        <w:jc w:val="both"/>
        <w:rPr>
          <w:rFonts w:ascii="Times New Roman" w:hAnsi="Times New Roman" w:cs="Times New Roman"/>
          <w:sz w:val="24"/>
          <w:szCs w:val="24"/>
        </w:rPr>
      </w:pPr>
    </w:p>
    <w:p w:rsidR="000C2E7B" w:rsidRDefault="000C2E7B" w:rsidP="007D3B00">
      <w:pPr>
        <w:spacing w:after="0" w:line="360" w:lineRule="auto"/>
        <w:ind w:firstLine="566"/>
        <w:jc w:val="both"/>
        <w:rPr>
          <w:rFonts w:ascii="Times New Roman" w:hAnsi="Times New Roman" w:cs="Times New Roman"/>
          <w:sz w:val="24"/>
          <w:szCs w:val="24"/>
        </w:rPr>
      </w:pPr>
      <w:bookmarkStart w:id="0" w:name="_GoBack"/>
      <w:bookmarkEnd w:id="0"/>
    </w:p>
    <w:p w:rsidR="000C2E7B" w:rsidRDefault="000C2E7B" w:rsidP="007D3B0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SONUÇ VE TALEP</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t>:</w:t>
      </w:r>
      <w:r>
        <w:rPr>
          <w:rFonts w:ascii="Times New Roman" w:hAnsi="Times New Roman" w:cs="Times New Roman"/>
          <w:sz w:val="24"/>
          <w:szCs w:val="24"/>
        </w:rPr>
        <w:t>Yukarıda arz ile izahına çalıştığım ve mahkemenin re’sen gözeteceği sair hususlar nedeni ile;</w:t>
      </w:r>
    </w:p>
    <w:p w:rsidR="000C2E7B" w:rsidRPr="007D3B00" w:rsidRDefault="000C2E7B" w:rsidP="007D3B00">
      <w:pPr>
        <w:pStyle w:val="ListParagraph"/>
        <w:numPr>
          <w:ilvl w:val="0"/>
          <w:numId w:val="1"/>
        </w:numPr>
        <w:spacing w:after="0" w:line="360" w:lineRule="auto"/>
        <w:jc w:val="both"/>
        <w:rPr>
          <w:rFonts w:ascii="Times New Roman" w:hAnsi="Times New Roman" w:cs="Times New Roman"/>
          <w:sz w:val="24"/>
          <w:szCs w:val="24"/>
        </w:rPr>
      </w:pPr>
      <w:r w:rsidRPr="007D3B00">
        <w:rPr>
          <w:rFonts w:ascii="Times New Roman" w:hAnsi="Times New Roman" w:cs="Times New Roman"/>
          <w:sz w:val="24"/>
          <w:szCs w:val="24"/>
        </w:rPr>
        <w:t>Müdür olarak görev yaptığım …………..okulda görev süremin uzatılmaması işleminin yürütmesinin durdurulması ve devamında iptaline,</w:t>
      </w:r>
    </w:p>
    <w:p w:rsidR="000C2E7B" w:rsidRDefault="000C2E7B" w:rsidP="007D3B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Tüm yargılama harç ve masrafların karşı yan üzerinde bırakılmasına karar verilmesi hususunda gereğini arz ederim. </w:t>
      </w:r>
    </w:p>
    <w:p w:rsidR="000C2E7B" w:rsidRDefault="000C2E7B" w:rsidP="007D3B00">
      <w:pPr>
        <w:spacing w:after="0" w:line="360" w:lineRule="auto"/>
        <w:jc w:val="both"/>
        <w:rPr>
          <w:rFonts w:ascii="Times New Roman" w:hAnsi="Times New Roman" w:cs="Times New Roman"/>
          <w:sz w:val="24"/>
          <w:szCs w:val="24"/>
        </w:rPr>
      </w:pPr>
    </w:p>
    <w:p w:rsidR="000C2E7B" w:rsidRPr="007D3B00" w:rsidRDefault="000C2E7B" w:rsidP="007D3B0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Ad-Soyad </w:t>
      </w:r>
    </w:p>
    <w:p w:rsidR="000C2E7B" w:rsidRDefault="000C2E7B" w:rsidP="007D3B00">
      <w:pPr>
        <w:spacing w:after="0" w:line="360" w:lineRule="auto"/>
        <w:jc w:val="both"/>
        <w:rPr>
          <w:rFonts w:ascii="Times New Roman" w:hAnsi="Times New Roman" w:cs="Times New Roman"/>
          <w:sz w:val="24"/>
          <w:szCs w:val="24"/>
        </w:rPr>
      </w:pPr>
    </w:p>
    <w:p w:rsidR="000C2E7B" w:rsidRPr="007D3B00" w:rsidRDefault="000C2E7B" w:rsidP="007D3B00">
      <w:pPr>
        <w:spacing w:after="0" w:line="360" w:lineRule="auto"/>
        <w:ind w:firstLine="566"/>
        <w:jc w:val="both"/>
        <w:rPr>
          <w:rFonts w:ascii="Times New Roman" w:hAnsi="Times New Roman" w:cs="Times New Roman"/>
          <w:sz w:val="24"/>
          <w:szCs w:val="24"/>
          <w:lang w:eastAsia="tr-TR"/>
        </w:rPr>
      </w:pPr>
    </w:p>
    <w:p w:rsidR="000C2E7B" w:rsidRPr="007D3B00" w:rsidRDefault="000C2E7B" w:rsidP="007D3B00">
      <w:pPr>
        <w:spacing w:after="0" w:line="360" w:lineRule="auto"/>
        <w:ind w:firstLine="566"/>
        <w:jc w:val="both"/>
        <w:rPr>
          <w:rFonts w:ascii="Times New Roman" w:hAnsi="Times New Roman" w:cs="Times New Roman"/>
          <w:sz w:val="24"/>
          <w:szCs w:val="24"/>
          <w:lang w:eastAsia="tr-TR"/>
        </w:rPr>
      </w:pPr>
    </w:p>
    <w:p w:rsidR="000C2E7B" w:rsidRPr="007D3B00" w:rsidRDefault="000C2E7B" w:rsidP="007D3B00">
      <w:pPr>
        <w:spacing w:after="0" w:line="360" w:lineRule="auto"/>
        <w:ind w:firstLine="708"/>
        <w:jc w:val="both"/>
        <w:rPr>
          <w:rFonts w:ascii="Times New Roman" w:hAnsi="Times New Roman" w:cs="Times New Roman"/>
          <w:sz w:val="24"/>
          <w:szCs w:val="24"/>
          <w:lang w:eastAsia="tr-TR"/>
        </w:rPr>
      </w:pPr>
    </w:p>
    <w:p w:rsidR="000C2E7B" w:rsidRPr="007D3B00" w:rsidRDefault="000C2E7B" w:rsidP="007D3B00">
      <w:pPr>
        <w:spacing w:after="0" w:line="360" w:lineRule="auto"/>
        <w:ind w:firstLine="708"/>
        <w:jc w:val="both"/>
        <w:rPr>
          <w:rFonts w:ascii="Times New Roman" w:hAnsi="Times New Roman" w:cs="Times New Roman"/>
          <w:sz w:val="24"/>
          <w:szCs w:val="24"/>
        </w:rPr>
      </w:pPr>
      <w:r w:rsidRPr="007D3B00">
        <w:rPr>
          <w:rFonts w:ascii="Times New Roman" w:hAnsi="Times New Roman" w:cs="Times New Roman"/>
          <w:sz w:val="24"/>
          <w:szCs w:val="24"/>
        </w:rPr>
        <w:t>.</w:t>
      </w:r>
    </w:p>
    <w:p w:rsidR="000C2E7B" w:rsidRPr="007D3B00" w:rsidRDefault="000C2E7B">
      <w:pPr>
        <w:spacing w:after="0" w:line="240" w:lineRule="auto"/>
        <w:ind w:firstLine="708"/>
        <w:jc w:val="both"/>
        <w:rPr>
          <w:rFonts w:ascii="Times New Roman" w:hAnsi="Times New Roman" w:cs="Times New Roman"/>
          <w:sz w:val="24"/>
          <w:szCs w:val="24"/>
        </w:rPr>
      </w:pPr>
    </w:p>
    <w:sectPr w:rsidR="000C2E7B" w:rsidRPr="007D3B00" w:rsidSect="00AB6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E3E"/>
    <w:rsid w:val="000C2E7B"/>
    <w:rsid w:val="000E1F87"/>
    <w:rsid w:val="000E2450"/>
    <w:rsid w:val="000F6E3E"/>
    <w:rsid w:val="00537E9A"/>
    <w:rsid w:val="00724488"/>
    <w:rsid w:val="007D3B00"/>
    <w:rsid w:val="00AB6FBD"/>
    <w:rsid w:val="00B80B04"/>
    <w:rsid w:val="00BF0864"/>
    <w:rsid w:val="00D46DBC"/>
    <w:rsid w:val="00D52261"/>
    <w:rsid w:val="00E070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99"/>
    <w:qFormat/>
    <w:rsid w:val="007D3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863</Words>
  <Characters>4920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 sözleşmeyi ekleyelim</dc:title>
  <dc:subject/>
  <dc:creator>hatice hanım</dc:creator>
  <cp:keywords/>
  <dc:description/>
  <cp:lastModifiedBy>necdet kara</cp:lastModifiedBy>
  <cp:revision>2</cp:revision>
  <dcterms:created xsi:type="dcterms:W3CDTF">2014-09-08T03:37:00Z</dcterms:created>
  <dcterms:modified xsi:type="dcterms:W3CDTF">2014-09-08T03:37:00Z</dcterms:modified>
</cp:coreProperties>
</file>